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138430</wp:posOffset>
                </wp:positionV>
                <wp:extent cx="5835015" cy="5090795"/>
                <wp:effectExtent l="0" t="0" r="13335" b="14605"/>
                <wp:wrapNone/>
                <wp:docPr id="2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509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53" w:firstLineChars="45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住宿证明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编号：</w:t>
                            </w:r>
                          </w:p>
                          <w:p>
                            <w:pPr>
                              <w:ind w:firstLine="720" w:firstLineChars="200"/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兹有我院学生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人就读于中北大学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  <w:lang w:val="en-US" w:eastAsia="zh-CN"/>
                              </w:rPr>
                              <w:t>艺术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学院，现住宿于中北大学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公寓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宿舍，在校就读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个月以上且住宿，未离校居住。</w:t>
                            </w:r>
                          </w:p>
                          <w:p>
                            <w:pPr>
                              <w:ind w:firstLine="720" w:firstLineChars="200"/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特此证明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附：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人学生就读、住宿情况明细表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份。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经办人：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ascii="宋体"/>
                                <w:sz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月</w:t>
                            </w:r>
                            <w:r>
                              <w:rPr>
                                <w:rFonts w:ascii="宋体" w:hAnsi="宋体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237pt;margin-top:10.9pt;height:400.85pt;width:459.45pt;z-index:251659264;mso-width-relative:page;mso-height-relative:page;" fillcolor="#FFFFFF" filled="t" stroked="f" coordsize="21600,21600" o:gfxdata="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pyUEdkAAAALAQAADwAAAAAA&#10;AAABACAAAAAiAAAAZHJzL2Rvd25yZXYueG1sUEsBAhQAFAAAAAgAh07iQDdothWgAQAANAMAAA4A&#10;AAAAAAAAAQAgAAAAK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3253" w:firstLineChars="45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住宿证明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>编号：</w:t>
                      </w:r>
                    </w:p>
                    <w:p>
                      <w:pPr>
                        <w:ind w:firstLine="720" w:firstLineChars="200"/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兹有我院学生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人就读于中北大学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  <w:lang w:val="en-US" w:eastAsia="zh-CN"/>
                        </w:rPr>
                        <w:t>艺术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学院，现住宿于中北大学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公寓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宿舍，在校就读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个月以上且住宿，未离校居住。</w:t>
                      </w:r>
                    </w:p>
                    <w:p>
                      <w:pPr>
                        <w:ind w:firstLine="720" w:firstLineChars="200"/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特此证明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附：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人学生就读、住宿情况明细表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份。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</w:rPr>
                        <w:t>经办人：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ascii="宋体"/>
                          <w:sz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</w:rPr>
                        <w:t>年</w:t>
                      </w:r>
                      <w:r>
                        <w:rPr>
                          <w:rFonts w:ascii="宋体" w:hAnsi="宋体"/>
                          <w:sz w:val="44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44"/>
                        </w:rPr>
                        <w:t>月</w:t>
                      </w:r>
                      <w:r>
                        <w:rPr>
                          <w:rFonts w:ascii="宋体" w:hAnsi="宋体"/>
                          <w:sz w:val="44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4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2667635</wp:posOffset>
                </wp:positionV>
                <wp:extent cx="421005" cy="1162050"/>
                <wp:effectExtent l="4445" t="4445" r="12700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编号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10.05pt;height:91.5pt;width:33.15pt;z-index:251661312;mso-width-relative:page;mso-height-relative:page;" fillcolor="#FFFFFF" filled="t" stroked="t" coordsize="21600,21600" o:gfxdata="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laVf2QAAAAsBAAAPAAAAAAAAAAEAIAAAACIAAABkcnMvZG93bnJldi54bWxQSwECFAAUAAAA&#10;CACHTuJATJgkie0BAADo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138430</wp:posOffset>
                </wp:positionV>
                <wp:extent cx="635" cy="6585585"/>
                <wp:effectExtent l="4445" t="0" r="13970" b="5715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855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4" o:spid="_x0000_s1026" o:spt="32" type="#_x0000_t32" style="position:absolute;left:0pt;margin-left:219.2pt;margin-top:10.9pt;height:518.55pt;width:0.05pt;z-index:251660288;mso-width-relative:page;mso-height-relative:page;" filled="f" stroked="t" coordsize="21600,21600" o:gfxdata="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2tD/2AAAAAsBAAAPAAAAAAAAAAEAIAAAACIAAABkcnMvZG93&#10;bnJldi54bWxQSwECFAAUAAAACACHTuJAJ335i8cBAACeAwAADgAAAAAAAAABACAAAAAnAQAAZHJz&#10;L2Uyb0RvYy54bWxQSwUGAAAAAAYABgBZAQAAYAUAAAAA&#10;">
                <v:fill on="f" focussize="0,0"/>
                <v:stroke color="#000000" joinstyle="round" dashstyle="1 1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2443480" cy="5231765"/>
                <wp:effectExtent l="0" t="0" r="13970" b="6985"/>
                <wp:wrapNone/>
                <wp:docPr id="1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23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学生住宿证明存根</w:t>
                            </w:r>
                          </w:p>
                          <w:p>
                            <w:pPr>
                              <w:ind w:firstLine="1600" w:firstLineChars="400"/>
                              <w:jc w:val="left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为我院学生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出具住宿证明。</w:t>
                            </w:r>
                          </w:p>
                          <w:p>
                            <w:pPr>
                              <w:ind w:right="2200"/>
                              <w:rPr>
                                <w:sz w:val="44"/>
                                <w:szCs w:val="28"/>
                              </w:rPr>
                            </w:pPr>
                          </w:p>
                          <w:p>
                            <w:pPr>
                              <w:ind w:right="880"/>
                              <w:jc w:val="right"/>
                              <w:rPr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28"/>
                              </w:rPr>
                              <w:t>经办人：</w:t>
                            </w:r>
                          </w:p>
                          <w:p>
                            <w:pPr>
                              <w:ind w:right="1760"/>
                              <w:rPr>
                                <w:sz w:val="44"/>
                                <w:szCs w:val="2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-2.25pt;margin-top:-0.2pt;height:411.95pt;width:192.4pt;z-index:251658240;mso-width-relative:page;mso-height-relative:page;" fillcolor="#FFFFFF" filled="t" stroked="f" coordsize="21600,21600" o:gfxdata="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qryZNcAAAAIAQAADwAAAAAA&#10;AAABACAAAAAiAAAAZHJzL2Rvd25yZXYueG1sUEsBAhQAFAAAAAgAh07iQEzDm+OiAQAANAMAAA4A&#10;AAAAAAAAAQAgAAAAJg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8"/>
                        </w:rPr>
                        <w:t>学生住宿证明存根</w:t>
                      </w:r>
                    </w:p>
                    <w:p>
                      <w:pPr>
                        <w:ind w:firstLine="1600" w:firstLineChars="400"/>
                        <w:jc w:val="left"/>
                        <w:rPr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28"/>
                        </w:rPr>
                        <w:t>编号：</w:t>
                      </w:r>
                    </w:p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为我院学生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  <w:szCs w:val="28"/>
                        </w:rPr>
                        <w:t>出具住宿证明。</w:t>
                      </w:r>
                    </w:p>
                    <w:p>
                      <w:pPr>
                        <w:ind w:right="2200"/>
                        <w:rPr>
                          <w:sz w:val="44"/>
                          <w:szCs w:val="28"/>
                        </w:rPr>
                      </w:pPr>
                    </w:p>
                    <w:p>
                      <w:pPr>
                        <w:ind w:right="880"/>
                        <w:jc w:val="right"/>
                        <w:rPr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sz w:val="44"/>
                          <w:szCs w:val="28"/>
                        </w:rPr>
                        <w:t>经办人：</w:t>
                      </w:r>
                    </w:p>
                    <w:p>
                      <w:pPr>
                        <w:ind w:right="1760"/>
                        <w:rPr>
                          <w:sz w:val="44"/>
                          <w:szCs w:val="28"/>
                        </w:rPr>
                      </w:pPr>
                    </w:p>
                    <w:p>
                      <w:pPr>
                        <w:jc w:val="right"/>
                        <w:rPr>
                          <w:rFonts w:ascii="宋体"/>
                          <w:sz w:val="24"/>
                          <w:szCs w:val="28"/>
                        </w:rPr>
                      </w:pPr>
                    </w:p>
                    <w:p>
                      <w:pPr>
                        <w:jc w:val="right"/>
                        <w:rPr>
                          <w:rFonts w:ascii="宋体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E"/>
    <w:rsid w:val="001969C2"/>
    <w:rsid w:val="001A0DC5"/>
    <w:rsid w:val="00234DD0"/>
    <w:rsid w:val="0024514A"/>
    <w:rsid w:val="002D4990"/>
    <w:rsid w:val="002E22E4"/>
    <w:rsid w:val="00464D96"/>
    <w:rsid w:val="005029DC"/>
    <w:rsid w:val="005B54FD"/>
    <w:rsid w:val="005C0582"/>
    <w:rsid w:val="005C622D"/>
    <w:rsid w:val="00602E69"/>
    <w:rsid w:val="006A411A"/>
    <w:rsid w:val="00754A5B"/>
    <w:rsid w:val="007C34D9"/>
    <w:rsid w:val="007D2FA3"/>
    <w:rsid w:val="00826817"/>
    <w:rsid w:val="00837A22"/>
    <w:rsid w:val="00860A13"/>
    <w:rsid w:val="008B2AD0"/>
    <w:rsid w:val="00B217C1"/>
    <w:rsid w:val="00BF4E8F"/>
    <w:rsid w:val="00C5000D"/>
    <w:rsid w:val="00C97F80"/>
    <w:rsid w:val="00E6319E"/>
    <w:rsid w:val="00E9372E"/>
    <w:rsid w:val="00EC286E"/>
    <w:rsid w:val="00EC29C5"/>
    <w:rsid w:val="00F34CCE"/>
    <w:rsid w:val="00FC74C8"/>
    <w:rsid w:val="091F1025"/>
    <w:rsid w:val="14C02D36"/>
    <w:rsid w:val="436264BE"/>
    <w:rsid w:val="645D137D"/>
    <w:rsid w:val="66EA7EF7"/>
    <w:rsid w:val="67AF4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0</Words>
  <Characters>4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2017-05-22T01:53:00Z</dcterms:created>
  <dc:creator>15MR</dc:creator>
  <cp:lastModifiedBy>夏夏</cp:lastModifiedBy>
  <cp:lastPrinted>2017-05-22T07:16:00Z</cp:lastPrinted>
  <dcterms:modified xsi:type="dcterms:W3CDTF">2019-04-16T08:05:43Z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